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28" w:rsidRDefault="009B1628" w:rsidP="00175BCC">
      <w:pPr>
        <w:spacing w:after="0" w:line="240" w:lineRule="auto"/>
        <w:jc w:val="both"/>
        <w:rPr>
          <w:rFonts w:ascii="Arial" w:hAnsi="Arial" w:cs="Arial"/>
          <w:sz w:val="15"/>
          <w:szCs w:val="15"/>
          <w:lang w:eastAsia="hr-HR"/>
        </w:rPr>
      </w:pPr>
    </w:p>
    <w:p w:rsidR="009B1628" w:rsidRDefault="009B1628" w:rsidP="00175BCC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hr-HR"/>
        </w:rPr>
      </w:pPr>
    </w:p>
    <w:p w:rsidR="009B1628" w:rsidRDefault="009B1628" w:rsidP="00175BCC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hr-HR"/>
        </w:rPr>
      </w:pPr>
    </w:p>
    <w:p w:rsidR="009B1628" w:rsidRDefault="009B1628" w:rsidP="00175BCC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hr-HR"/>
        </w:rPr>
      </w:pPr>
      <w:r>
        <w:rPr>
          <w:rFonts w:ascii="Arial" w:hAnsi="Arial" w:cs="Arial"/>
          <w:b/>
          <w:sz w:val="21"/>
          <w:szCs w:val="21"/>
          <w:lang w:eastAsia="hr-HR"/>
        </w:rPr>
        <w:t>REPUBLIKA HRVATSKA</w:t>
      </w:r>
    </w:p>
    <w:p w:rsidR="009B1628" w:rsidRDefault="009B1628" w:rsidP="00175BCC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hr-HR"/>
        </w:rPr>
      </w:pPr>
      <w:r>
        <w:rPr>
          <w:rFonts w:ascii="Arial" w:hAnsi="Arial" w:cs="Arial"/>
          <w:b/>
          <w:sz w:val="21"/>
          <w:szCs w:val="21"/>
          <w:lang w:eastAsia="hr-HR"/>
        </w:rPr>
        <w:t>ZADARSKA ŽUPANIJA</w:t>
      </w:r>
    </w:p>
    <w:p w:rsidR="009B1628" w:rsidRDefault="009B1628" w:rsidP="00175BCC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hr-HR"/>
        </w:rPr>
      </w:pPr>
      <w:r>
        <w:rPr>
          <w:rFonts w:ascii="Arial" w:hAnsi="Arial" w:cs="Arial"/>
          <w:b/>
          <w:sz w:val="21"/>
          <w:szCs w:val="21"/>
          <w:lang w:eastAsia="hr-HR"/>
        </w:rPr>
        <w:t>OPĆINA GRAČAC</w:t>
      </w:r>
    </w:p>
    <w:p w:rsidR="009B1628" w:rsidRDefault="009B1628" w:rsidP="00175BCC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hr-HR"/>
        </w:rPr>
      </w:pP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hr-HR"/>
        </w:rPr>
      </w:pPr>
      <w:r w:rsidRPr="00175BCC">
        <w:rPr>
          <w:rFonts w:ascii="Arial" w:hAnsi="Arial" w:cs="Arial"/>
          <w:b/>
          <w:sz w:val="21"/>
          <w:szCs w:val="21"/>
          <w:lang w:eastAsia="hr-HR"/>
        </w:rPr>
        <w:t>OPĆINSKI NAČELNIK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>KLASA: 501-01/15-01/1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  <w:r>
        <w:rPr>
          <w:rFonts w:ascii="Arial" w:hAnsi="Arial" w:cs="Arial"/>
          <w:sz w:val="21"/>
          <w:szCs w:val="21"/>
          <w:lang w:eastAsia="hr-HR"/>
        </w:rPr>
        <w:t>UR.BROJ: 2198/31-01-15-4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 xml:space="preserve">Gračac, </w:t>
      </w:r>
      <w:r>
        <w:rPr>
          <w:rFonts w:ascii="Arial" w:hAnsi="Arial" w:cs="Arial"/>
          <w:sz w:val="21"/>
          <w:szCs w:val="21"/>
          <w:lang w:eastAsia="hr-HR"/>
        </w:rPr>
        <w:t>28</w:t>
      </w:r>
      <w:r w:rsidRPr="00175BCC">
        <w:rPr>
          <w:rFonts w:ascii="Arial" w:hAnsi="Arial" w:cs="Arial"/>
          <w:sz w:val="21"/>
          <w:szCs w:val="21"/>
          <w:lang w:eastAsia="hr-HR"/>
        </w:rPr>
        <w:t>. siječnja 2015.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>Na osnovi članka 5. stavka 2 i 3.. Zakona o zaštiti pučanstva od zaraznih bolesti («Narodne novine» br. 79/07., 113/08. i 43/09) i članka 47. Statuta Općine Gračac («Službeni glasnik Zadarske županije» br. 11/13.), općinska načelnica Općine Gračac, donosi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hr-HR"/>
        </w:rPr>
      </w:pPr>
    </w:p>
    <w:p w:rsidR="009B1628" w:rsidRPr="00C5701C" w:rsidRDefault="009B1628" w:rsidP="00175BC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hr-HR"/>
        </w:rPr>
      </w:pPr>
      <w:r w:rsidRPr="00C5701C">
        <w:rPr>
          <w:rFonts w:ascii="Arial" w:hAnsi="Arial" w:cs="Arial"/>
          <w:b/>
          <w:sz w:val="21"/>
          <w:szCs w:val="21"/>
          <w:lang w:eastAsia="hr-HR"/>
        </w:rPr>
        <w:t>O D L U K U</w:t>
      </w:r>
    </w:p>
    <w:p w:rsidR="009B1628" w:rsidRPr="00175BCC" w:rsidRDefault="009B1628" w:rsidP="00175BC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hr-HR"/>
        </w:rPr>
      </w:pPr>
    </w:p>
    <w:p w:rsidR="009B1628" w:rsidRPr="00C5701C" w:rsidRDefault="009B1628" w:rsidP="00175BCC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eastAsia="hr-HR"/>
        </w:rPr>
      </w:pPr>
      <w:r w:rsidRPr="00C5701C">
        <w:rPr>
          <w:rFonts w:ascii="Arial" w:hAnsi="Arial" w:cs="Arial"/>
          <w:b/>
          <w:sz w:val="19"/>
          <w:szCs w:val="19"/>
          <w:lang w:eastAsia="hr-HR"/>
        </w:rPr>
        <w:t>O USVAJANJU I PR</w:t>
      </w:r>
      <w:r>
        <w:rPr>
          <w:rFonts w:ascii="Arial" w:hAnsi="Arial" w:cs="Arial"/>
          <w:b/>
          <w:sz w:val="19"/>
          <w:szCs w:val="19"/>
          <w:lang w:eastAsia="hr-HR"/>
        </w:rPr>
        <w:t>OVOĐENJU  PROGRAMA MJERA I PROVE</w:t>
      </w:r>
      <w:r w:rsidRPr="00C5701C">
        <w:rPr>
          <w:rFonts w:ascii="Arial" w:hAnsi="Arial" w:cs="Arial"/>
          <w:b/>
          <w:sz w:val="19"/>
          <w:szCs w:val="19"/>
          <w:lang w:eastAsia="hr-HR"/>
        </w:rPr>
        <w:t>DBENOG PLANA</w:t>
      </w:r>
    </w:p>
    <w:p w:rsidR="009B1628" w:rsidRPr="00C5701C" w:rsidRDefault="009B1628" w:rsidP="00175BCC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eastAsia="hr-HR"/>
        </w:rPr>
      </w:pPr>
      <w:r w:rsidRPr="00C5701C">
        <w:rPr>
          <w:rFonts w:ascii="Arial" w:hAnsi="Arial" w:cs="Arial"/>
          <w:b/>
          <w:sz w:val="19"/>
          <w:szCs w:val="19"/>
          <w:lang w:eastAsia="hr-HR"/>
        </w:rPr>
        <w:t>SUZBIJANJA PATOGENIH MIKROORGANIZAMA,</w:t>
      </w:r>
    </w:p>
    <w:p w:rsidR="009B1628" w:rsidRPr="00C5701C" w:rsidRDefault="009B1628" w:rsidP="00175BCC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eastAsia="hr-HR"/>
        </w:rPr>
      </w:pPr>
      <w:r w:rsidRPr="00C5701C">
        <w:rPr>
          <w:rFonts w:ascii="Arial" w:hAnsi="Arial" w:cs="Arial"/>
          <w:b/>
          <w:sz w:val="19"/>
          <w:szCs w:val="19"/>
          <w:lang w:eastAsia="hr-HR"/>
        </w:rPr>
        <w:t>ŠTETNIH ČLANKONOŽACA (ARTHROPODA),</w:t>
      </w:r>
    </w:p>
    <w:p w:rsidR="009B1628" w:rsidRPr="00C5701C" w:rsidRDefault="009B1628" w:rsidP="00175BCC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eastAsia="hr-HR"/>
        </w:rPr>
      </w:pPr>
      <w:r w:rsidRPr="00C5701C">
        <w:rPr>
          <w:rFonts w:ascii="Arial" w:hAnsi="Arial" w:cs="Arial"/>
          <w:b/>
          <w:sz w:val="19"/>
          <w:szCs w:val="19"/>
          <w:lang w:eastAsia="hr-HR"/>
        </w:rPr>
        <w:t>I ŠTETNIH GLODAVACA ČIJE JE PLANIRANO, ORGANIZIRANO I SUSTAVNO</w:t>
      </w:r>
    </w:p>
    <w:p w:rsidR="009B1628" w:rsidRPr="00C5701C" w:rsidRDefault="009B1628" w:rsidP="00175BCC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eastAsia="hr-HR"/>
        </w:rPr>
      </w:pPr>
      <w:r w:rsidRPr="00C5701C">
        <w:rPr>
          <w:rFonts w:ascii="Arial" w:hAnsi="Arial" w:cs="Arial"/>
          <w:b/>
          <w:sz w:val="19"/>
          <w:szCs w:val="19"/>
          <w:lang w:eastAsia="hr-HR"/>
        </w:rPr>
        <w:t>SUZBIJANJE MJERAMA DEZINFEKCIJE, DEZINSEKCIJE I DERATIZACIJE OD</w:t>
      </w:r>
    </w:p>
    <w:p w:rsidR="009B1628" w:rsidRPr="00C5701C" w:rsidRDefault="009B1628" w:rsidP="00175BCC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eastAsia="hr-HR"/>
        </w:rPr>
      </w:pPr>
      <w:r w:rsidRPr="00C5701C">
        <w:rPr>
          <w:rFonts w:ascii="Arial" w:hAnsi="Arial" w:cs="Arial"/>
          <w:b/>
          <w:sz w:val="19"/>
          <w:szCs w:val="19"/>
          <w:lang w:eastAsia="hr-HR"/>
        </w:rPr>
        <w:t>JAVNO ZDRAVSTVENE VAŽNOSTI ZA REPUBLIKU HRVATSKU</w:t>
      </w:r>
    </w:p>
    <w:p w:rsidR="009B1628" w:rsidRPr="00C5701C" w:rsidRDefault="009B1628" w:rsidP="00175BCC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eastAsia="hr-HR"/>
        </w:rPr>
      </w:pPr>
      <w:r w:rsidRPr="00C5701C">
        <w:rPr>
          <w:rFonts w:ascii="Arial" w:hAnsi="Arial" w:cs="Arial"/>
          <w:b/>
          <w:sz w:val="19"/>
          <w:szCs w:val="19"/>
          <w:lang w:eastAsia="hr-HR"/>
        </w:rPr>
        <w:t>NA PODRUČJU OPĆINE GRAČAC ZA 2015. GODINU</w:t>
      </w:r>
    </w:p>
    <w:p w:rsidR="009B1628" w:rsidRPr="00C5701C" w:rsidRDefault="009B1628" w:rsidP="00175BCC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hr-HR"/>
        </w:rPr>
      </w:pPr>
    </w:p>
    <w:p w:rsidR="009B1628" w:rsidRPr="00175BCC" w:rsidRDefault="009B1628" w:rsidP="00175BCC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hr-HR"/>
        </w:rPr>
      </w:pPr>
    </w:p>
    <w:p w:rsidR="009B1628" w:rsidRPr="00175BCC" w:rsidRDefault="009B1628" w:rsidP="00175BCC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>Članak 1.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</w:p>
    <w:p w:rsidR="009B1628" w:rsidRPr="00175BCC" w:rsidRDefault="009B1628" w:rsidP="00175BCC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>Usvaja se Program mjera i Provedbeni plan suzbijanja patogenih mikroorganizama, štetnih čankonožaca (arthropoda) i štetnih glodavaca čije je planirano, organizirano i sustavno suzbijanje mjerama dezinfekcije, dezinsekcije i deratizacije od javnozdravstvene važnosti za Općinu Gračac u 2015. godini izrađen od strane Zavoda za javno zdravstvo Zadar pod brojem 04-87/15 od 05.01.2015. godine</w:t>
      </w:r>
    </w:p>
    <w:p w:rsidR="009B1628" w:rsidRPr="00175BCC" w:rsidRDefault="009B1628" w:rsidP="00175BCC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>Općina Gračac će u 2015. godini provoditi mjere suzbijanja štetnika kao mogućih prijenosnika zaraznih bolesti na području Općine Gračac i osigurati provođenje mjera dezinfekcije, dezinsekcije i deratizacije, kao mjera zaštite pučanstva od zaraznih bolesti, te osigurati sredstva u proračunu kao i stručni nadzor nad provođenjem tih mjera.</w:t>
      </w:r>
    </w:p>
    <w:p w:rsidR="009B1628" w:rsidRDefault="009B1628" w:rsidP="00175BCC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hr-HR"/>
        </w:rPr>
      </w:pPr>
    </w:p>
    <w:p w:rsidR="009B1628" w:rsidRPr="00175BCC" w:rsidRDefault="009B1628" w:rsidP="00175BCC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>Članak 2.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</w:p>
    <w:p w:rsidR="009B1628" w:rsidRPr="00175BCC" w:rsidRDefault="009B1628" w:rsidP="00175BCC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 xml:space="preserve">Mjere dezinfekcije, dezinsekcije i deratizacije provodit će se u skladu sa Programom mjera i Provedbenim planom. 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ab/>
        <w:t xml:space="preserve">Program mjera i </w:t>
      </w:r>
      <w:r>
        <w:rPr>
          <w:rFonts w:ascii="Arial" w:hAnsi="Arial" w:cs="Arial"/>
          <w:sz w:val="21"/>
          <w:szCs w:val="21"/>
          <w:lang w:eastAsia="hr-HR"/>
        </w:rPr>
        <w:t>P</w:t>
      </w:r>
      <w:r w:rsidRPr="00175BCC">
        <w:rPr>
          <w:rFonts w:ascii="Arial" w:hAnsi="Arial" w:cs="Arial"/>
          <w:sz w:val="21"/>
          <w:szCs w:val="21"/>
          <w:lang w:eastAsia="hr-HR"/>
        </w:rPr>
        <w:t>rovedbeni plan sastavni su dio ove Odluke.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</w:p>
    <w:p w:rsidR="009B1628" w:rsidRPr="00175BCC" w:rsidRDefault="009B1628" w:rsidP="00175BCC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hr-HR"/>
        </w:rPr>
      </w:pPr>
      <w:bookmarkStart w:id="0" w:name="BM2"/>
      <w:bookmarkEnd w:id="0"/>
      <w:r w:rsidRPr="00175BCC">
        <w:rPr>
          <w:rFonts w:ascii="Arial" w:hAnsi="Arial" w:cs="Arial"/>
          <w:sz w:val="21"/>
          <w:szCs w:val="21"/>
          <w:lang w:eastAsia="hr-HR"/>
        </w:rPr>
        <w:t>Članak 3.</w:t>
      </w:r>
    </w:p>
    <w:p w:rsidR="009B1628" w:rsidRDefault="009B1628" w:rsidP="00175BCC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hr-HR"/>
        </w:rPr>
      </w:pPr>
    </w:p>
    <w:p w:rsidR="009B1628" w:rsidRPr="00175BCC" w:rsidRDefault="009B1628" w:rsidP="00175BCC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 xml:space="preserve">Ova Odluka stupa na snagu danom donošenja, a objavit će se u </w:t>
      </w:r>
      <w:r>
        <w:rPr>
          <w:rFonts w:ascii="Arial" w:hAnsi="Arial" w:cs="Arial"/>
          <w:sz w:val="21"/>
          <w:szCs w:val="21"/>
          <w:lang w:eastAsia="hr-HR"/>
        </w:rPr>
        <w:t>„S</w:t>
      </w:r>
      <w:r w:rsidRPr="00175BCC">
        <w:rPr>
          <w:rFonts w:ascii="Arial" w:hAnsi="Arial" w:cs="Arial"/>
          <w:sz w:val="21"/>
          <w:szCs w:val="21"/>
          <w:lang w:eastAsia="hr-HR"/>
        </w:rPr>
        <w:t>lužbenom glasniku Općine Gračac</w:t>
      </w:r>
      <w:r>
        <w:rPr>
          <w:rFonts w:ascii="Arial" w:hAnsi="Arial" w:cs="Arial"/>
          <w:sz w:val="21"/>
          <w:szCs w:val="21"/>
          <w:lang w:eastAsia="hr-HR"/>
        </w:rPr>
        <w:t>“</w:t>
      </w:r>
      <w:r w:rsidRPr="00175BCC">
        <w:rPr>
          <w:rFonts w:ascii="Arial" w:hAnsi="Arial" w:cs="Arial"/>
          <w:sz w:val="21"/>
          <w:szCs w:val="21"/>
          <w:lang w:eastAsia="hr-HR"/>
        </w:rPr>
        <w:t xml:space="preserve"> i na službenim web stranicama Općine Gračac i Zavoda za javno zdravstvo Zadar.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</w:p>
    <w:p w:rsidR="009B1628" w:rsidRPr="00175BCC" w:rsidRDefault="009B1628" w:rsidP="00175BCC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>Općinska načelnica</w:t>
      </w:r>
    </w:p>
    <w:p w:rsidR="009B1628" w:rsidRPr="00175BCC" w:rsidRDefault="009B1628" w:rsidP="00175BCC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>Nataša Turbić, prof.</w:t>
      </w:r>
    </w:p>
    <w:p w:rsidR="009B1628" w:rsidRPr="00175BCC" w:rsidRDefault="009B1628" w:rsidP="00175BC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>Dostaviti:</w:t>
      </w:r>
    </w:p>
    <w:p w:rsidR="009B1628" w:rsidRDefault="009B1628" w:rsidP="00175B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  <w:r w:rsidRPr="00175BCC">
        <w:rPr>
          <w:rFonts w:ascii="Arial" w:hAnsi="Arial" w:cs="Arial"/>
          <w:sz w:val="21"/>
          <w:szCs w:val="21"/>
          <w:lang w:eastAsia="hr-HR"/>
        </w:rPr>
        <w:t xml:space="preserve">Zavod za javno zdravstvo Zadar, </w:t>
      </w:r>
    </w:p>
    <w:p w:rsidR="009B1628" w:rsidRDefault="009B1628" w:rsidP="00175BCC">
      <w:pPr>
        <w:pStyle w:val="ListParagraph"/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  <w:r>
        <w:rPr>
          <w:rFonts w:ascii="Arial" w:hAnsi="Arial" w:cs="Arial"/>
          <w:sz w:val="21"/>
          <w:szCs w:val="21"/>
          <w:lang w:eastAsia="hr-HR"/>
        </w:rPr>
        <w:t>Kolovare 2, 23 000 Zadar</w:t>
      </w:r>
    </w:p>
    <w:p w:rsidR="009B1628" w:rsidRDefault="009B1628" w:rsidP="00175B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eastAsia="hr-HR"/>
        </w:rPr>
      </w:pPr>
      <w:r>
        <w:rPr>
          <w:rFonts w:ascii="Arial" w:hAnsi="Arial" w:cs="Arial"/>
          <w:sz w:val="21"/>
          <w:szCs w:val="21"/>
          <w:lang w:eastAsia="hr-HR"/>
        </w:rPr>
        <w:t>Jedinstveni upravni odjel - ovdje</w:t>
      </w:r>
    </w:p>
    <w:p w:rsidR="009B1628" w:rsidRPr="00631087" w:rsidRDefault="009B1628" w:rsidP="00631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087">
        <w:rPr>
          <w:rFonts w:ascii="Arial" w:hAnsi="Arial" w:cs="Arial"/>
          <w:sz w:val="21"/>
          <w:szCs w:val="21"/>
          <w:lang w:eastAsia="hr-HR"/>
        </w:rPr>
        <w:t>Pismohrana- ovdje</w:t>
      </w:r>
    </w:p>
    <w:sectPr w:rsidR="009B1628" w:rsidRPr="00631087" w:rsidSect="00CA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D6A"/>
    <w:multiLevelType w:val="hybridMultilevel"/>
    <w:tmpl w:val="8842E3F8"/>
    <w:lvl w:ilvl="0" w:tplc="5CE896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043A3"/>
    <w:multiLevelType w:val="hybridMultilevel"/>
    <w:tmpl w:val="636C8E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72"/>
    <w:rsid w:val="000633BE"/>
    <w:rsid w:val="00097860"/>
    <w:rsid w:val="00175BCC"/>
    <w:rsid w:val="0042761E"/>
    <w:rsid w:val="004748C3"/>
    <w:rsid w:val="00631087"/>
    <w:rsid w:val="00647022"/>
    <w:rsid w:val="00802D97"/>
    <w:rsid w:val="00985E15"/>
    <w:rsid w:val="00996C1D"/>
    <w:rsid w:val="009B1628"/>
    <w:rsid w:val="009E6029"/>
    <w:rsid w:val="00AD6F72"/>
    <w:rsid w:val="00C5701C"/>
    <w:rsid w:val="00C675CA"/>
    <w:rsid w:val="00CA6A4D"/>
    <w:rsid w:val="00E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6C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5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305</Words>
  <Characters>1743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2015-01-28T08:12:00Z</cp:lastPrinted>
  <dcterms:created xsi:type="dcterms:W3CDTF">2015-03-10T08:08:00Z</dcterms:created>
  <dcterms:modified xsi:type="dcterms:W3CDTF">2015-03-10T08:37:00Z</dcterms:modified>
</cp:coreProperties>
</file>